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9DD4A" w14:textId="77777777" w:rsidR="009D6C9A" w:rsidRDefault="00E260AE" w:rsidP="00563860">
      <w:pPr>
        <w:pStyle w:val="Title"/>
        <w:spacing w:line="240" w:lineRule="auto"/>
        <w:rPr>
          <w:rFonts w:ascii="Arial" w:hAnsi="Arial" w:cs="Arial"/>
          <w:lang w:val="en-GB"/>
        </w:rPr>
      </w:pPr>
      <w:bookmarkStart w:id="0" w:name="_Toc386117270"/>
      <w:bookmarkStart w:id="1" w:name="_Toc386117477"/>
      <w:r w:rsidRPr="00E260AE">
        <w:rPr>
          <w:rFonts w:ascii="Arial" w:hAnsi="Arial" w:cs="Arial"/>
          <w:lang w:val="en-GB"/>
        </w:rPr>
        <w:t>Expert</w:t>
      </w:r>
      <w:r w:rsidR="009D6C9A">
        <w:rPr>
          <w:rFonts w:ascii="Arial" w:hAnsi="Arial" w:cs="Arial"/>
          <w:lang w:val="en-GB"/>
        </w:rPr>
        <w:t xml:space="preserve"> CANDIDATE</w:t>
      </w:r>
      <w:r w:rsidRPr="00E260AE">
        <w:rPr>
          <w:rFonts w:ascii="Arial" w:hAnsi="Arial" w:cs="Arial"/>
          <w:lang w:val="en-GB"/>
        </w:rPr>
        <w:t xml:space="preserve"> </w:t>
      </w:r>
    </w:p>
    <w:p w14:paraId="5FAB55BE" w14:textId="5374740A" w:rsidR="007B5DEF" w:rsidRPr="00E260AE" w:rsidRDefault="00485512" w:rsidP="00563860">
      <w:pPr>
        <w:pStyle w:val="Title"/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LETTER OF </w:t>
      </w:r>
      <w:r w:rsidR="00146AEA">
        <w:rPr>
          <w:rFonts w:ascii="Arial" w:hAnsi="Arial" w:cs="Arial"/>
          <w:lang w:val="en-GB"/>
        </w:rPr>
        <w:t>RECOMMENDATION</w:t>
      </w:r>
    </w:p>
    <w:bookmarkEnd w:id="0"/>
    <w:bookmarkEnd w:id="1"/>
    <w:p w14:paraId="4B054F96" w14:textId="77777777" w:rsidR="00E260AE" w:rsidRPr="00E260AE" w:rsidRDefault="00E260AE" w:rsidP="00313492">
      <w:pPr>
        <w:rPr>
          <w:rFonts w:ascii="Arial" w:hAnsi="Arial" w:cs="Arial"/>
        </w:rPr>
      </w:pPr>
    </w:p>
    <w:p w14:paraId="25CB071C" w14:textId="3AC7EC14" w:rsidR="008A3942" w:rsidRDefault="00E260AE" w:rsidP="00313492">
      <w:pPr>
        <w:rPr>
          <w:rFonts w:ascii="Arial" w:hAnsi="Arial" w:cs="Arial"/>
        </w:rPr>
      </w:pPr>
      <w:r w:rsidRPr="00E260AE">
        <w:rPr>
          <w:rFonts w:ascii="Arial" w:hAnsi="Arial" w:cs="Arial"/>
        </w:rPr>
        <w:t xml:space="preserve">Please submit </w:t>
      </w:r>
      <w:r w:rsidR="00485512">
        <w:rPr>
          <w:rFonts w:ascii="Arial" w:hAnsi="Arial" w:cs="Arial"/>
        </w:rPr>
        <w:t xml:space="preserve">the letter of </w:t>
      </w:r>
      <w:r w:rsidR="00146AEA">
        <w:rPr>
          <w:rFonts w:ascii="Arial" w:hAnsi="Arial" w:cs="Arial"/>
        </w:rPr>
        <w:t>recommendation</w:t>
      </w:r>
      <w:r w:rsidR="00485512">
        <w:rPr>
          <w:rFonts w:ascii="Arial" w:hAnsi="Arial" w:cs="Arial"/>
        </w:rPr>
        <w:t xml:space="preserve"> </w:t>
      </w:r>
      <w:r w:rsidRPr="00E260AE">
        <w:rPr>
          <w:rFonts w:ascii="Arial" w:hAnsi="Arial" w:cs="Arial"/>
        </w:rPr>
        <w:t xml:space="preserve">to </w:t>
      </w:r>
      <w:r w:rsidR="00D81A00">
        <w:rPr>
          <w:rFonts w:ascii="Arial" w:hAnsi="Arial" w:cs="Arial"/>
        </w:rPr>
        <w:t>Education and Youth Board to Tiiu Parm</w:t>
      </w:r>
      <w:r w:rsidR="009D6C9A">
        <w:rPr>
          <w:rFonts w:ascii="Arial" w:hAnsi="Arial" w:cs="Arial"/>
        </w:rPr>
        <w:t xml:space="preserve">: </w:t>
      </w:r>
      <w:hyperlink r:id="rId11" w:history="1">
        <w:r w:rsidR="00E45D3D" w:rsidRPr="00A3602C">
          <w:rPr>
            <w:rStyle w:val="Hyperlink"/>
            <w:rFonts w:ascii="Arial" w:hAnsi="Arial" w:cs="Arial"/>
          </w:rPr>
          <w:t>tiiu.parm@harno.ee</w:t>
        </w:r>
      </w:hyperlink>
    </w:p>
    <w:p w14:paraId="41AEF970" w14:textId="003B9575" w:rsidR="00E45D3D" w:rsidRDefault="00E45D3D" w:rsidP="00313492">
      <w:pPr>
        <w:rPr>
          <w:rFonts w:ascii="Arial" w:hAnsi="Arial" w:cs="Arial"/>
        </w:rPr>
      </w:pPr>
    </w:p>
    <w:p w14:paraId="5D904F50" w14:textId="77777777" w:rsidR="00F27C80" w:rsidRDefault="00146AEA" w:rsidP="003134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Letter of recommendation</w:t>
      </w:r>
      <w:r w:rsidR="005F7DAE">
        <w:rPr>
          <w:rFonts w:ascii="Arial" w:hAnsi="Arial" w:cs="Arial"/>
          <w:b/>
          <w:bCs/>
        </w:rPr>
        <w:t xml:space="preserve"> from the expert candidate school</w:t>
      </w:r>
      <w:r w:rsidR="00F27C80">
        <w:rPr>
          <w:rFonts w:ascii="Arial" w:hAnsi="Arial" w:cs="Arial"/>
          <w:b/>
          <w:bCs/>
        </w:rPr>
        <w:t xml:space="preserve">/organization/occupational union/etc., which describes why the candidate is suitable to the expert role and how the organization supports the expert during the training and competition period. </w:t>
      </w:r>
    </w:p>
    <w:p w14:paraId="08E150D8" w14:textId="1826C4C9" w:rsidR="00E45D3D" w:rsidRPr="00E45D3D" w:rsidRDefault="00F27C80" w:rsidP="003134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NB! The letter of recommendation should be digitally signed by the person writing it.</w:t>
      </w:r>
    </w:p>
    <w:p w14:paraId="78DC79F0" w14:textId="77777777" w:rsidR="00E260AE" w:rsidRPr="00E260AE" w:rsidRDefault="00E260AE" w:rsidP="00313492">
      <w:pPr>
        <w:rPr>
          <w:rFonts w:ascii="Arial" w:hAnsi="Arial" w:cs="Arial"/>
        </w:rPr>
      </w:pPr>
    </w:p>
    <w:p w14:paraId="42106666" w14:textId="216C9E21" w:rsidR="008E6271" w:rsidRPr="00E260AE" w:rsidRDefault="008E6271" w:rsidP="00E260AE">
      <w:pPr>
        <w:pStyle w:val="ListNumber"/>
        <w:numPr>
          <w:ilvl w:val="0"/>
          <w:numId w:val="0"/>
        </w:numPr>
        <w:rPr>
          <w:rFonts w:ascii="Arial" w:hAnsi="Arial" w:cs="Arial"/>
        </w:rPr>
      </w:pPr>
    </w:p>
    <w:sectPr w:rsidR="008E6271" w:rsidRPr="00E260AE" w:rsidSect="006A388C">
      <w:pgSz w:w="11906" w:h="16838" w:code="9"/>
      <w:pgMar w:top="1985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ACF28" w14:textId="77777777" w:rsidR="002F4F11" w:rsidRDefault="002F4F11" w:rsidP="00313492">
      <w:r>
        <w:separator/>
      </w:r>
    </w:p>
    <w:p w14:paraId="772A1F4C" w14:textId="77777777" w:rsidR="002F4F11" w:rsidRDefault="002F4F11" w:rsidP="00313492"/>
    <w:p w14:paraId="25FFAADC" w14:textId="77777777" w:rsidR="002F4F11" w:rsidRDefault="002F4F11"/>
  </w:endnote>
  <w:endnote w:type="continuationSeparator" w:id="0">
    <w:p w14:paraId="31C34C27" w14:textId="77777777" w:rsidR="002F4F11" w:rsidRDefault="002F4F11" w:rsidP="00313492">
      <w:r>
        <w:continuationSeparator/>
      </w:r>
    </w:p>
    <w:p w14:paraId="2C4D5281" w14:textId="77777777" w:rsidR="002F4F11" w:rsidRDefault="002F4F11" w:rsidP="00313492"/>
    <w:p w14:paraId="2D62ECA4" w14:textId="77777777" w:rsidR="002F4F11" w:rsidRDefault="002F4F11"/>
  </w:endnote>
  <w:endnote w:type="continuationNotice" w:id="1">
    <w:p w14:paraId="7F9238AA" w14:textId="77777777" w:rsidR="002F4F11" w:rsidRDefault="002F4F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utiger LT Com 45 Light">
    <w:altName w:val="Arial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UI">
    <w:altName w:val="Segoe U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80187" w14:textId="77777777" w:rsidR="002F4F11" w:rsidRDefault="002F4F11">
      <w:r>
        <w:separator/>
      </w:r>
    </w:p>
  </w:footnote>
  <w:footnote w:type="continuationSeparator" w:id="0">
    <w:p w14:paraId="6FB2A3E2" w14:textId="77777777" w:rsidR="002F4F11" w:rsidRDefault="002F4F11" w:rsidP="00313492">
      <w:r>
        <w:continuationSeparator/>
      </w:r>
    </w:p>
    <w:p w14:paraId="33461155" w14:textId="77777777" w:rsidR="002F4F11" w:rsidRDefault="002F4F11" w:rsidP="00313492"/>
    <w:p w14:paraId="2213CA04" w14:textId="77777777" w:rsidR="002F4F11" w:rsidRDefault="002F4F11"/>
  </w:footnote>
  <w:footnote w:type="continuationNotice" w:id="1">
    <w:p w14:paraId="17EA5D58" w14:textId="77777777" w:rsidR="002F4F11" w:rsidRDefault="002F4F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1E82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8D4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8AB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A7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46F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B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981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05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6D2C0B"/>
    <w:multiLevelType w:val="hybridMultilevel"/>
    <w:tmpl w:val="9E4EBE3A"/>
    <w:lvl w:ilvl="0" w:tplc="62D4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FF6E9C"/>
    <w:multiLevelType w:val="multilevel"/>
    <w:tmpl w:val="A00A1864"/>
    <w:styleLink w:val="ListNumbers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FC177F1"/>
    <w:multiLevelType w:val="multilevel"/>
    <w:tmpl w:val="7954FA08"/>
    <w:lvl w:ilvl="0">
      <w:start w:val="1"/>
      <w:numFmt w:val="none"/>
      <w:pStyle w:val="TOC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OC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OC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40425CCA"/>
    <w:multiLevelType w:val="multilevel"/>
    <w:tmpl w:val="23420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250714"/>
    <w:multiLevelType w:val="hybridMultilevel"/>
    <w:tmpl w:val="091EFEBE"/>
    <w:lvl w:ilvl="0" w:tplc="7E50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11"/>
    <w:lvlOverride w:ilvl="0">
      <w:startOverride w:val="1"/>
    </w:lvlOverride>
  </w:num>
  <w:num w:numId="15">
    <w:abstractNumId w:val="14"/>
  </w:num>
  <w:num w:numId="16">
    <w:abstractNumId w:val="12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49"/>
    <w:rsid w:val="00004078"/>
    <w:rsid w:val="00006EFF"/>
    <w:rsid w:val="00021530"/>
    <w:rsid w:val="00030BBF"/>
    <w:rsid w:val="0003398B"/>
    <w:rsid w:val="0003526B"/>
    <w:rsid w:val="00036A02"/>
    <w:rsid w:val="000500C3"/>
    <w:rsid w:val="00050DCE"/>
    <w:rsid w:val="00052F6D"/>
    <w:rsid w:val="00057CE9"/>
    <w:rsid w:val="000A211A"/>
    <w:rsid w:val="000D576D"/>
    <w:rsid w:val="000E219D"/>
    <w:rsid w:val="000F4A5C"/>
    <w:rsid w:val="001172EF"/>
    <w:rsid w:val="0012553C"/>
    <w:rsid w:val="00134547"/>
    <w:rsid w:val="00146AEA"/>
    <w:rsid w:val="00156CA1"/>
    <w:rsid w:val="00192D2B"/>
    <w:rsid w:val="001A554B"/>
    <w:rsid w:val="001B724B"/>
    <w:rsid w:val="001C5F88"/>
    <w:rsid w:val="001C6B44"/>
    <w:rsid w:val="001E4FDC"/>
    <w:rsid w:val="001E6B2D"/>
    <w:rsid w:val="002115CE"/>
    <w:rsid w:val="00264847"/>
    <w:rsid w:val="00271388"/>
    <w:rsid w:val="002B1320"/>
    <w:rsid w:val="002D1917"/>
    <w:rsid w:val="002F4F11"/>
    <w:rsid w:val="003133A3"/>
    <w:rsid w:val="00313492"/>
    <w:rsid w:val="003147E8"/>
    <w:rsid w:val="0032135D"/>
    <w:rsid w:val="00340348"/>
    <w:rsid w:val="00356625"/>
    <w:rsid w:val="00357CB1"/>
    <w:rsid w:val="0038099A"/>
    <w:rsid w:val="0040746F"/>
    <w:rsid w:val="00413188"/>
    <w:rsid w:val="004131BB"/>
    <w:rsid w:val="00426887"/>
    <w:rsid w:val="004605D7"/>
    <w:rsid w:val="00462CB3"/>
    <w:rsid w:val="00485512"/>
    <w:rsid w:val="004B6102"/>
    <w:rsid w:val="004B6219"/>
    <w:rsid w:val="004C77A7"/>
    <w:rsid w:val="004D3337"/>
    <w:rsid w:val="0051761D"/>
    <w:rsid w:val="00563860"/>
    <w:rsid w:val="00567BF1"/>
    <w:rsid w:val="005712D5"/>
    <w:rsid w:val="00575F7A"/>
    <w:rsid w:val="00591304"/>
    <w:rsid w:val="005A6349"/>
    <w:rsid w:val="005B6E49"/>
    <w:rsid w:val="005C1F3D"/>
    <w:rsid w:val="005F01CC"/>
    <w:rsid w:val="005F4CBB"/>
    <w:rsid w:val="005F7DAE"/>
    <w:rsid w:val="00611E8B"/>
    <w:rsid w:val="00622F48"/>
    <w:rsid w:val="00627E3D"/>
    <w:rsid w:val="0067352E"/>
    <w:rsid w:val="00673AA4"/>
    <w:rsid w:val="0067549B"/>
    <w:rsid w:val="006805C1"/>
    <w:rsid w:val="00692D20"/>
    <w:rsid w:val="006A388C"/>
    <w:rsid w:val="006E26EF"/>
    <w:rsid w:val="006E3F6E"/>
    <w:rsid w:val="006E7810"/>
    <w:rsid w:val="007004AE"/>
    <w:rsid w:val="007022AD"/>
    <w:rsid w:val="00741D39"/>
    <w:rsid w:val="00790EFE"/>
    <w:rsid w:val="00792F87"/>
    <w:rsid w:val="007A4C1D"/>
    <w:rsid w:val="007B5DEF"/>
    <w:rsid w:val="007C4BB2"/>
    <w:rsid w:val="007F212B"/>
    <w:rsid w:val="008123B7"/>
    <w:rsid w:val="008362E2"/>
    <w:rsid w:val="008429C5"/>
    <w:rsid w:val="00860C67"/>
    <w:rsid w:val="00861273"/>
    <w:rsid w:val="00873F28"/>
    <w:rsid w:val="008A2F66"/>
    <w:rsid w:val="008A3942"/>
    <w:rsid w:val="008D7F09"/>
    <w:rsid w:val="008E6271"/>
    <w:rsid w:val="008F5CF8"/>
    <w:rsid w:val="009123EF"/>
    <w:rsid w:val="00926C56"/>
    <w:rsid w:val="009356C1"/>
    <w:rsid w:val="0098297B"/>
    <w:rsid w:val="00987A9F"/>
    <w:rsid w:val="009B26E8"/>
    <w:rsid w:val="009B789E"/>
    <w:rsid w:val="009D4A35"/>
    <w:rsid w:val="009D6C9A"/>
    <w:rsid w:val="009E4256"/>
    <w:rsid w:val="00A07901"/>
    <w:rsid w:val="00A43951"/>
    <w:rsid w:val="00A77E62"/>
    <w:rsid w:val="00A96AFC"/>
    <w:rsid w:val="00AA68EA"/>
    <w:rsid w:val="00AC3721"/>
    <w:rsid w:val="00AC6513"/>
    <w:rsid w:val="00AE5E57"/>
    <w:rsid w:val="00B019EC"/>
    <w:rsid w:val="00B11358"/>
    <w:rsid w:val="00B40AE0"/>
    <w:rsid w:val="00B47DB3"/>
    <w:rsid w:val="00B64CE0"/>
    <w:rsid w:val="00B85C9C"/>
    <w:rsid w:val="00B86932"/>
    <w:rsid w:val="00BD4212"/>
    <w:rsid w:val="00BE3BAD"/>
    <w:rsid w:val="00C75D7A"/>
    <w:rsid w:val="00C77D08"/>
    <w:rsid w:val="00CB1799"/>
    <w:rsid w:val="00CC2C66"/>
    <w:rsid w:val="00CD3200"/>
    <w:rsid w:val="00D04318"/>
    <w:rsid w:val="00D04BE0"/>
    <w:rsid w:val="00D333DE"/>
    <w:rsid w:val="00D532C8"/>
    <w:rsid w:val="00D81A00"/>
    <w:rsid w:val="00D84489"/>
    <w:rsid w:val="00DA3F51"/>
    <w:rsid w:val="00DA68E9"/>
    <w:rsid w:val="00DC5D06"/>
    <w:rsid w:val="00DE1B5A"/>
    <w:rsid w:val="00DF25B9"/>
    <w:rsid w:val="00E260AE"/>
    <w:rsid w:val="00E355A4"/>
    <w:rsid w:val="00E4251A"/>
    <w:rsid w:val="00E45D3D"/>
    <w:rsid w:val="00E63A08"/>
    <w:rsid w:val="00E65A56"/>
    <w:rsid w:val="00E95EC7"/>
    <w:rsid w:val="00EE014E"/>
    <w:rsid w:val="00EF6E85"/>
    <w:rsid w:val="00F0109D"/>
    <w:rsid w:val="00F25DCA"/>
    <w:rsid w:val="00F27C80"/>
    <w:rsid w:val="00F4251E"/>
    <w:rsid w:val="00F52D28"/>
    <w:rsid w:val="00F70023"/>
    <w:rsid w:val="00F729AF"/>
    <w:rsid w:val="00FA0688"/>
    <w:rsid w:val="00FC010B"/>
    <w:rsid w:val="00FF18F5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83C977"/>
  <w15:docId w15:val="{ACF6E0E1-3A45-434F-9D25-92E1BA7E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67"/>
    <w:pPr>
      <w:spacing w:after="120"/>
    </w:pPr>
    <w:rPr>
      <w:rFonts w:ascii="Frutiger LT Com 45 Light" w:hAnsi="Frutiger LT Com 45 Light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51A"/>
    <w:pPr>
      <w:keepNext/>
      <w:keepLines/>
      <w:spacing w:before="400" w:line="240" w:lineRule="auto"/>
      <w:outlineLvl w:val="0"/>
    </w:pPr>
    <w:rPr>
      <w:rFonts w:eastAsiaTheme="majorEastAsia" w:cstheme="majorBidi"/>
      <w:b/>
      <w:caps/>
      <w:color w:val="003B5C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51A"/>
    <w:pPr>
      <w:keepNext/>
      <w:keepLines/>
      <w:spacing w:before="32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006EFF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006EFF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7B5DEF"/>
    <w:pPr>
      <w:spacing w:after="0"/>
      <w:contextualSpacing/>
    </w:pPr>
    <w:rPr>
      <w:rFonts w:eastAsiaTheme="majorEastAsia" w:cstheme="majorBidi"/>
      <w:b/>
      <w:caps/>
      <w:color w:val="62B5E5"/>
      <w:spacing w:val="-10"/>
      <w:kern w:val="28"/>
      <w:sz w:val="50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7B5DEF"/>
    <w:rPr>
      <w:rFonts w:ascii="Frutiger LT Com 45 Light" w:eastAsiaTheme="majorEastAsia" w:hAnsi="Frutiger LT Com 45 Light" w:cstheme="majorBidi"/>
      <w:b/>
      <w:caps/>
      <w:color w:val="62B5E5"/>
      <w:spacing w:val="-10"/>
      <w:kern w:val="28"/>
      <w:sz w:val="50"/>
      <w:szCs w:val="5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4251A"/>
    <w:rPr>
      <w:rFonts w:ascii="Frutiger LT Com 45 Light" w:eastAsiaTheme="majorEastAsia" w:hAnsi="Frutiger LT Com 45 Light" w:cstheme="majorBidi"/>
      <w:b/>
      <w:caps/>
      <w:color w:val="003B5C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62"/>
  </w:style>
  <w:style w:type="paragraph" w:styleId="Footer">
    <w:name w:val="footer"/>
    <w:basedOn w:val="Normal"/>
    <w:link w:val="FooterChar"/>
    <w:uiPriority w:val="99"/>
    <w:unhideWhenUsed/>
    <w:rsid w:val="006A388C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A388C"/>
    <w:rPr>
      <w:rFonts w:ascii="Frutiger LT Com 45 Light" w:hAnsi="Frutiger LT Com 45 Light"/>
      <w:sz w:val="14"/>
    </w:rPr>
  </w:style>
  <w:style w:type="character" w:customStyle="1" w:styleId="Heading2Char">
    <w:name w:val="Heading 2 Char"/>
    <w:basedOn w:val="DefaultParagraphFont"/>
    <w:link w:val="Heading2"/>
    <w:uiPriority w:val="9"/>
    <w:rsid w:val="00E4251A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TableGrid">
    <w:name w:val="Table Grid"/>
    <w:basedOn w:val="TableNormal"/>
    <w:uiPriority w:val="3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B3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">
    <w:name w:val="WSI - Table"/>
    <w:basedOn w:val="TableNormal"/>
    <w:uiPriority w:val="99"/>
    <w:rsid w:val="00052F6D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003B5C"/>
        <w:left w:val="single" w:sz="8" w:space="0" w:color="003B5C"/>
        <w:bottom w:val="single" w:sz="8" w:space="0" w:color="003B5C"/>
        <w:right w:val="single" w:sz="8" w:space="0" w:color="003B5C"/>
        <w:insideH w:val="single" w:sz="8" w:space="0" w:color="003B5C"/>
        <w:insideV w:val="single" w:sz="8" w:space="0" w:color="003B5C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SegoeUI" w:hAnsi="SegoeUI"/>
        <w:b/>
        <w:i w:val="0"/>
        <w:caps/>
        <w:smallCaps w:val="0"/>
        <w:color w:val="FFFFFF" w:themeColor="background1"/>
        <w:sz w:val="20"/>
      </w:rPr>
      <w:tblPr/>
      <w:tcPr>
        <w:tcBorders>
          <w:top w:val="single" w:sz="8" w:space="0" w:color="003B5C"/>
          <w:left w:val="single" w:sz="8" w:space="0" w:color="003B5C"/>
          <w:bottom w:val="single" w:sz="8" w:space="0" w:color="003B5C"/>
          <w:right w:val="single" w:sz="8" w:space="0" w:color="003B5C"/>
          <w:insideH w:val="single" w:sz="8" w:space="0" w:color="003B5C"/>
          <w:insideV w:val="single" w:sz="8" w:space="0" w:color="003B5C"/>
          <w:tl2br w:val="nil"/>
          <w:tr2bl w:val="nil"/>
        </w:tcBorders>
        <w:shd w:val="clear" w:color="auto" w:fill="003B5C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15"/>
      </w:numPr>
    </w:pPr>
  </w:style>
  <w:style w:type="paragraph" w:styleId="ListNumber">
    <w:name w:val="List Number"/>
    <w:basedOn w:val="Normal"/>
    <w:uiPriority w:val="99"/>
    <w:unhideWhenUsed/>
    <w:qFormat/>
    <w:rsid w:val="00D04BE0"/>
    <w:pPr>
      <w:numPr>
        <w:numId w:val="16"/>
      </w:numPr>
      <w:contextualSpacing/>
    </w:pPr>
  </w:style>
  <w:style w:type="paragraph" w:styleId="ListBullet">
    <w:name w:val="List Bullet"/>
    <w:basedOn w:val="Normal"/>
    <w:uiPriority w:val="99"/>
    <w:unhideWhenUsed/>
    <w:qFormat/>
    <w:rsid w:val="008429C5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unhideWhenUsed/>
    <w:rsid w:val="00192D2B"/>
    <w:pPr>
      <w:numPr>
        <w:ilvl w:val="1"/>
        <w:numId w:val="15"/>
      </w:numPr>
      <w:contextualSpacing/>
    </w:pPr>
  </w:style>
  <w:style w:type="paragraph" w:styleId="ListBullet3">
    <w:name w:val="List Bullet 3"/>
    <w:basedOn w:val="Normal"/>
    <w:uiPriority w:val="99"/>
    <w:unhideWhenUsed/>
    <w:rsid w:val="00192D2B"/>
    <w:pPr>
      <w:numPr>
        <w:ilvl w:val="2"/>
        <w:numId w:val="15"/>
      </w:numPr>
      <w:ind w:left="851"/>
      <w:contextualSpacing/>
    </w:pPr>
  </w:style>
  <w:style w:type="paragraph" w:styleId="ListBullet4">
    <w:name w:val="List Bullet 4"/>
    <w:basedOn w:val="Normal"/>
    <w:uiPriority w:val="99"/>
    <w:unhideWhenUsed/>
    <w:rsid w:val="008429C5"/>
    <w:pPr>
      <w:numPr>
        <w:ilvl w:val="3"/>
        <w:numId w:val="15"/>
      </w:numPr>
      <w:ind w:left="1135"/>
      <w:contextualSpacing/>
    </w:pPr>
  </w:style>
  <w:style w:type="paragraph" w:styleId="ListBullet5">
    <w:name w:val="List Bullet 5"/>
    <w:basedOn w:val="Normal"/>
    <w:uiPriority w:val="99"/>
    <w:unhideWhenUsed/>
    <w:rsid w:val="008429C5"/>
    <w:pPr>
      <w:numPr>
        <w:ilvl w:val="4"/>
        <w:numId w:val="15"/>
      </w:numPr>
      <w:ind w:left="1418"/>
      <w:contextualSpacing/>
    </w:pPr>
  </w:style>
  <w:style w:type="paragraph" w:styleId="ListNumber2">
    <w:name w:val="List Number 2"/>
    <w:basedOn w:val="Normal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ListNumber5">
    <w:name w:val="List Number 5"/>
    <w:basedOn w:val="Normal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FA0688"/>
    <w:pPr>
      <w:numPr>
        <w:ilvl w:val="1"/>
        <w:numId w:val="19"/>
      </w:numPr>
      <w:tabs>
        <w:tab w:val="right" w:leader="dot" w:pos="9628"/>
      </w:tabs>
      <w:spacing w:before="80" w:after="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006EF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06EF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06EF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paragraph" w:customStyle="1" w:styleId="Aaoeeu">
    <w:name w:val="Aaoeeu"/>
    <w:rsid w:val="002D19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45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iu.parm@harno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%20Stokie\Dropbox%20(WS%20Secretariat)\WS\Templates\WorldSkills%20International\WSI_doc_v2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162690-2003-497a-9ee3-cbec553d7721" xsi:nil="true"/>
    <lcf76f155ced4ddcb4097134ff3c332f xmlns="3df2bfd1-f41c-4918-b4cc-0f0fee19aa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32B76CFEC3A4DB4C43639C848189F" ma:contentTypeVersion="9" ma:contentTypeDescription="Loo uus dokument" ma:contentTypeScope="" ma:versionID="164d35bbb271b4e320806aec2ba1413b">
  <xsd:schema xmlns:xsd="http://www.w3.org/2001/XMLSchema" xmlns:xs="http://www.w3.org/2001/XMLSchema" xmlns:p="http://schemas.microsoft.com/office/2006/metadata/properties" xmlns:ns2="3df2bfd1-f41c-4918-b4cc-0f0fee19aa45" xmlns:ns3="87162690-2003-497a-9ee3-cbec553d7721" targetNamespace="http://schemas.microsoft.com/office/2006/metadata/properties" ma:root="true" ma:fieldsID="f15a2691696a5fd048cd5246dbdf53ca" ns2:_="" ns3:_="">
    <xsd:import namespace="3df2bfd1-f41c-4918-b4cc-0f0fee19aa45"/>
    <xsd:import namespace="87162690-2003-497a-9ee3-cbec553d7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bfd1-f41c-4918-b4cc-0f0fee19a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Pildisildid" ma:readOnly="false" ma:fieldId="{5cf76f15-5ced-4ddc-b409-7134ff3c332f}" ma:taxonomyMulti="true" ma:sspId="aac58b60-4b64-42d2-9310-8a033182b4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62690-2003-497a-9ee3-cbec553d772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dc2a4a-d58a-4e8a-9831-c531870657c7}" ma:internalName="TaxCatchAll" ma:showField="CatchAllData" ma:web="87162690-2003-497a-9ee3-cbec553d7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7E5E-7287-4314-9C1E-35F35B29A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DCF04-E729-4786-9179-91393413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C7E9DF-C236-4E77-A840-2BEAFB18F9E0}"/>
</file>

<file path=customXml/itemProps4.xml><?xml version="1.0" encoding="utf-8"?>
<ds:datastoreItem xmlns:ds="http://schemas.openxmlformats.org/officeDocument/2006/customXml" ds:itemID="{A144D2A5-2DFD-42CA-BAA9-D6821F5F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WSI_doc_v2.1</Template>
  <TotalTime>1</TotalTime>
  <Pages>1</Pages>
  <Words>78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Stokie</dc:creator>
  <cp:keywords/>
  <dc:description/>
  <cp:lastModifiedBy>Tiiu Parm</cp:lastModifiedBy>
  <cp:revision>5</cp:revision>
  <cp:lastPrinted>2014-04-23T13:50:00Z</cp:lastPrinted>
  <dcterms:created xsi:type="dcterms:W3CDTF">2021-08-26T20:51:00Z</dcterms:created>
  <dcterms:modified xsi:type="dcterms:W3CDTF">2021-09-02T06:20:00Z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0x010100747D7248AD67734E93D962544415FB30</vt:lpwstr>
  </property>
  <property fmtid="{D5CDD505-2E9C-101B-9397-08002B2CF9AE}" pid="3" name="Order">
    <vt:r8>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